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7639" w14:textId="77777777" w:rsidR="003D214E" w:rsidRDefault="003D214E" w:rsidP="005A52BA">
      <w:pPr>
        <w:spacing w:before="120" w:line="240" w:lineRule="auto"/>
        <w:jc w:val="center"/>
        <w:outlineLvl w:val="0"/>
        <w:rPr>
          <w:rFonts w:ascii="Arial" w:hAnsi="Arial"/>
          <w:b/>
          <w:sz w:val="28"/>
        </w:rPr>
      </w:pPr>
    </w:p>
    <w:p w14:paraId="2DC29BC3" w14:textId="77777777" w:rsidR="005A52BA" w:rsidRDefault="005A52BA" w:rsidP="005A52BA">
      <w:pPr>
        <w:spacing w:before="120" w:line="240" w:lineRule="auto"/>
        <w:outlineLvl w:val="0"/>
        <w:rPr>
          <w:rFonts w:ascii="Arial" w:hAnsi="Arial"/>
          <w:b/>
          <w:sz w:val="28"/>
        </w:rPr>
      </w:pPr>
    </w:p>
    <w:p w14:paraId="1DDE50AC" w14:textId="77777777" w:rsidR="005A52BA" w:rsidRPr="00FE223D" w:rsidRDefault="005A52BA" w:rsidP="005A52BA">
      <w:pPr>
        <w:spacing w:before="120" w:line="240" w:lineRule="auto"/>
        <w:outlineLvl w:val="0"/>
        <w:rPr>
          <w:rFonts w:ascii="Arial" w:hAnsi="Arial"/>
          <w:u w:val="single"/>
        </w:rPr>
      </w:pPr>
      <w:r w:rsidRPr="00FE223D">
        <w:rPr>
          <w:rFonts w:ascii="Arial" w:hAnsi="Arial"/>
          <w:u w:val="single"/>
        </w:rPr>
        <w:t>Informationen für die 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599"/>
      </w:tblGrid>
      <w:tr w:rsidR="005A52BA" w14:paraId="7855D6CE" w14:textId="77777777" w:rsidTr="00C24E83">
        <w:trPr>
          <w:cantSplit/>
          <w:trHeight w:val="146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F3D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Arbeit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CF4F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14:paraId="6593F61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</w:p>
        </w:tc>
      </w:tr>
      <w:tr w:rsidR="005A52BA" w14:paraId="24004BD2" w14:textId="77777777" w:rsidTr="00C24E83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8AFC" w14:textId="77777777" w:rsidR="005A52BA" w:rsidRPr="004B7D9D" w:rsidRDefault="005A52BA" w:rsidP="00C24E83">
            <w:pPr>
              <w:spacing w:before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Name des </w:t>
            </w:r>
            <w:r w:rsidRPr="007460E3">
              <w:rPr>
                <w:rFonts w:ascii="Arial" w:hAnsi="Arial"/>
                <w:b/>
              </w:rPr>
              <w:t>Autors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C6999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5A52BA" w14:paraId="4D5C3554" w14:textId="77777777" w:rsidTr="00C24E83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6FDC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r>
              <w:rPr>
                <w:rFonts w:ascii="Arial" w:hAnsi="Arial"/>
                <w:b/>
              </w:rPr>
              <w:t>Betreuers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F52A14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A52BA" w14:paraId="6953319F" w14:textId="77777777" w:rsidTr="00C24E83">
        <w:trPr>
          <w:cantSplit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BF4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Hochschule</w:t>
            </w:r>
          </w:p>
          <w:p w14:paraId="179569A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Fachbereich</w:t>
            </w:r>
          </w:p>
          <w:p w14:paraId="5A03EBFC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Lehrstuhl/Institut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811017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A52BA" w14:paraId="174B7292" w14:textId="77777777" w:rsidTr="00C24E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6D9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6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DEE6DD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A52BA" w14:paraId="7B02154D" w14:textId="77777777" w:rsidTr="00C24E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D0D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868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5A52BA" w14:paraId="01AAF8CE" w14:textId="77777777" w:rsidTr="00C24E83">
        <w:trPr>
          <w:cantSplit/>
          <w:trHeight w:val="97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1B85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Einreichung an der Hochschule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6A32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A52BA" w14:paraId="5F2C1FF5" w14:textId="77777777" w:rsidTr="00C24E83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94E3" w14:textId="77777777" w:rsidR="005A52BA" w:rsidRDefault="005A52BA" w:rsidP="00C24E83">
            <w:pPr>
              <w:spacing w:before="18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Art der Arbeit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75B8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  <w:sz w:val="20"/>
              </w:rPr>
              <w:instrText xml:space="preserve"> </w:instrText>
            </w:r>
            <w:r w:rsidR="00EA3CC0">
              <w:rPr>
                <w:rFonts w:ascii="Arial" w:hAnsi="Arial"/>
                <w:sz w:val="20"/>
              </w:rPr>
              <w:instrText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3711A2">
              <w:rPr>
                <w:rFonts w:ascii="Arial" w:hAnsi="Arial"/>
                <w:sz w:val="20"/>
              </w:rPr>
            </w:r>
            <w:r w:rsidR="003711A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Diplomarbeit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  <w:sz w:val="20"/>
              </w:rPr>
              <w:instrText xml:space="preserve"> </w:instrText>
            </w:r>
            <w:r w:rsidR="00EA3CC0">
              <w:rPr>
                <w:rFonts w:ascii="Arial" w:hAnsi="Arial"/>
                <w:sz w:val="20"/>
              </w:rPr>
              <w:instrText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3711A2">
              <w:rPr>
                <w:rFonts w:ascii="Arial" w:hAnsi="Arial"/>
                <w:sz w:val="20"/>
              </w:rPr>
            </w:r>
            <w:r w:rsidR="003711A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 w:rsidRPr="00FF16B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Masterarbeit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A3CC0">
              <w:rPr>
                <w:rFonts w:ascii="Arial" w:hAnsi="Arial"/>
                <w:sz w:val="20"/>
              </w:rPr>
              <w:instrText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3711A2">
              <w:rPr>
                <w:rFonts w:ascii="Arial" w:hAnsi="Arial"/>
                <w:sz w:val="20"/>
              </w:rPr>
            </w:r>
            <w:r w:rsidR="003711A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FF16BC">
              <w:rPr>
                <w:rFonts w:ascii="Arial" w:hAnsi="Arial"/>
                <w:sz w:val="20"/>
              </w:rPr>
              <w:t xml:space="preserve"> </w:t>
            </w:r>
            <w:r w:rsidR="00FE447F">
              <w:rPr>
                <w:rFonts w:ascii="Arial" w:hAnsi="Arial"/>
                <w:sz w:val="20"/>
              </w:rPr>
              <w:t>Bachelorarbeit</w:t>
            </w:r>
          </w:p>
        </w:tc>
      </w:tr>
      <w:tr w:rsidR="005A52BA" w14:paraId="44569BCA" w14:textId="77777777" w:rsidTr="00C24E83">
        <w:trPr>
          <w:cantSplit/>
          <w:trHeight w:val="29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ED9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bookmarkStart w:id="9" w:name="Text27"/>
            <w:r>
              <w:rPr>
                <w:rFonts w:ascii="Arial" w:hAnsi="Arial"/>
              </w:rPr>
              <w:t>nnovativer Ansatz</w:t>
            </w:r>
          </w:p>
          <w:p w14:paraId="48F2AAA7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(kurze Begründung)</w:t>
            </w:r>
          </w:p>
          <w:p w14:paraId="2089A3DC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</w:p>
          <w:p w14:paraId="5B5FE492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Bitte fügen Sie auch eine Kopie des </w:t>
            </w:r>
            <w:r>
              <w:rPr>
                <w:rFonts w:ascii="Arial" w:hAnsi="Arial"/>
              </w:rPr>
              <w:br/>
              <w:t>Gutachtens bei.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090FB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49A36D79" w14:textId="77777777" w:rsidR="005A52BA" w:rsidRDefault="005A52BA" w:rsidP="005A52BA">
      <w:pPr>
        <w:spacing w:before="120" w:after="240" w:line="240" w:lineRule="auto"/>
        <w:rPr>
          <w:rFonts w:ascii="Arial" w:hAnsi="Arial"/>
        </w:rPr>
      </w:pPr>
    </w:p>
    <w:p w14:paraId="5A4D09B8" w14:textId="06C795F3" w:rsidR="00B7290B" w:rsidRDefault="00B7290B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31D03E3B" w14:textId="77777777" w:rsidR="005A52BA" w:rsidRDefault="005A52BA" w:rsidP="005A52BA">
      <w:pPr>
        <w:spacing w:line="240" w:lineRule="auto"/>
        <w:outlineLvl w:val="0"/>
        <w:rPr>
          <w:rFonts w:ascii="Arial" w:hAnsi="Arial"/>
          <w:b/>
          <w:sz w:val="28"/>
        </w:rPr>
      </w:pPr>
    </w:p>
    <w:p w14:paraId="587AC8AF" w14:textId="77777777" w:rsidR="005A52BA" w:rsidRPr="00FE223D" w:rsidRDefault="005A52BA" w:rsidP="005A52BA">
      <w:pPr>
        <w:spacing w:line="240" w:lineRule="auto"/>
        <w:outlineLvl w:val="0"/>
        <w:rPr>
          <w:rFonts w:ascii="Arial" w:hAnsi="Arial"/>
          <w:u w:val="single"/>
        </w:rPr>
      </w:pPr>
      <w:r w:rsidRPr="00FE223D">
        <w:rPr>
          <w:rFonts w:ascii="Arial" w:hAnsi="Arial"/>
          <w:u w:val="single"/>
        </w:rPr>
        <w:t>Informationen zur Abwicklung der Bewerbung</w:t>
      </w:r>
    </w:p>
    <w:p w14:paraId="7971D08A" w14:textId="77777777" w:rsidR="005A52BA" w:rsidRPr="00FE223D" w:rsidRDefault="005A52BA" w:rsidP="005A52BA">
      <w:pPr>
        <w:spacing w:line="240" w:lineRule="auto"/>
        <w:outlineLvl w:val="0"/>
        <w:rPr>
          <w:rFonts w:ascii="Arial" w:hAnsi="Arial"/>
        </w:rPr>
      </w:pPr>
      <w:r w:rsidRPr="00FE223D">
        <w:rPr>
          <w:rFonts w:ascii="Arial" w:hAnsi="Arial"/>
        </w:rPr>
        <w:t xml:space="preserve">Angaben zum Autor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811"/>
      </w:tblGrid>
      <w:tr w:rsidR="005A52BA" w14:paraId="223F0DDA" w14:textId="77777777" w:rsidTr="00C24E8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3EB6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und Name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249A45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A52BA" w14:paraId="5B222127" w14:textId="77777777" w:rsidTr="00C24E83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344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FA01C1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5A52BA" w14:paraId="391B0580" w14:textId="77777777" w:rsidTr="00C24E83">
        <w:trPr>
          <w:cantSplit/>
          <w:trHeight w:val="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BF6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E23514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5A52BA" w14:paraId="5D60AE5E" w14:textId="77777777" w:rsidTr="00C24E83">
        <w:trPr>
          <w:cantSplit/>
          <w:trHeight w:val="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30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E33B24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5A52BA" w14:paraId="216B1A69" w14:textId="77777777" w:rsidTr="00C24E83">
        <w:trPr>
          <w:cantSplit/>
          <w:trHeight w:val="4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2144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1F14B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5A52BA" w14:paraId="35B348E7" w14:textId="77777777" w:rsidTr="00C24E83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4E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Studiengang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BADCB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5A52BA" w14:paraId="51E31916" w14:textId="77777777" w:rsidTr="00C24E83">
        <w:trPr>
          <w:cantSplit/>
          <w:trHeight w:val="53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A4A1" w14:textId="77777777" w:rsidR="005A52BA" w:rsidRPr="009277A3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Studienabschluss als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B87EB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5A52BA" w14:paraId="2FBF0C4F" w14:textId="77777777" w:rsidTr="00C24E83">
        <w:trPr>
          <w:cantSplit/>
          <w:trHeight w:val="53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4792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Studienschwerpunkte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7910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14:paraId="3F155086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</w:p>
        </w:tc>
      </w:tr>
    </w:tbl>
    <w:p w14:paraId="4F47EE31" w14:textId="77777777" w:rsidR="005A52BA" w:rsidRPr="00FE223D" w:rsidRDefault="005A52BA" w:rsidP="005A52BA">
      <w:pPr>
        <w:spacing w:before="120" w:line="240" w:lineRule="auto"/>
        <w:outlineLvl w:val="0"/>
        <w:rPr>
          <w:rFonts w:ascii="Arial" w:hAnsi="Arial"/>
        </w:rPr>
      </w:pPr>
      <w:r w:rsidRPr="00FE223D">
        <w:rPr>
          <w:rFonts w:ascii="Arial" w:hAnsi="Arial"/>
        </w:rPr>
        <w:t>Angaben zum Betreuer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601"/>
      </w:tblGrid>
      <w:tr w:rsidR="005A52BA" w14:paraId="4264682D" w14:textId="77777777" w:rsidTr="00C24E83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9B02F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und 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38C181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5A52BA" w14:paraId="35EB38DF" w14:textId="77777777" w:rsidTr="00C24E83">
        <w:trPr>
          <w:cantSplit/>
          <w:trHeight w:val="495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58EC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Anschrift der </w:t>
            </w:r>
            <w:r>
              <w:rPr>
                <w:rFonts w:ascii="Arial" w:hAnsi="Arial"/>
              </w:rPr>
              <w:br/>
              <w:t>Hochschule</w:t>
            </w:r>
          </w:p>
          <w:p w14:paraId="32490FA8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EA632B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5A52BA" w14:paraId="58CB9DF3" w14:textId="77777777" w:rsidTr="00C24E83">
        <w:trPr>
          <w:cantSplit/>
          <w:trHeight w:val="495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B18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71E785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5A52BA" w14:paraId="1ABA5200" w14:textId="77777777" w:rsidTr="00C24E83">
        <w:trPr>
          <w:cantSplit/>
          <w:trHeight w:val="49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BCE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09B038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5A52BA" w14:paraId="2B660555" w14:textId="77777777" w:rsidTr="00C24E83">
        <w:trPr>
          <w:cantSplit/>
          <w:trHeight w:val="53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500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Fachgebiete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A91A63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5A52BA" w14:paraId="1917C793" w14:textId="77777777" w:rsidTr="00C24E83">
        <w:trPr>
          <w:cantSplit/>
          <w:trHeight w:val="532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EA8" w14:textId="77777777" w:rsidR="005A52BA" w:rsidRDefault="001D18A7" w:rsidP="00C24E83">
            <w:pPr>
              <w:spacing w:line="240" w:lineRule="auto"/>
              <w:rPr>
                <w:rFonts w:ascii="Arial" w:hAnsi="Arial"/>
              </w:rPr>
            </w:pPr>
            <w:r w:rsidRPr="001D18A7">
              <w:rPr>
                <w:rFonts w:ascii="Arial" w:hAnsi="Arial"/>
              </w:rPr>
              <w:t>Mitglied im ICV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F2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3711A2">
              <w:rPr>
                <w:rFonts w:ascii="Arial" w:hAnsi="Arial"/>
              </w:rPr>
            </w:r>
            <w:r w:rsidR="003711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3711A2">
              <w:rPr>
                <w:rFonts w:ascii="Arial" w:hAnsi="Arial"/>
              </w:rPr>
            </w:r>
            <w:r w:rsidR="003711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NEIN</w:t>
            </w:r>
          </w:p>
        </w:tc>
      </w:tr>
    </w:tbl>
    <w:p w14:paraId="405019A9" w14:textId="77777777" w:rsidR="005A52BA" w:rsidRDefault="005A52BA" w:rsidP="005A52BA">
      <w:pPr>
        <w:spacing w:line="240" w:lineRule="auto"/>
      </w:pPr>
    </w:p>
    <w:p w14:paraId="5BF53844" w14:textId="77777777" w:rsidR="005A52BA" w:rsidRDefault="005A52BA" w:rsidP="005A52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statusText w:type="text" w:val="Datum  "/>
            <w:textInput>
              <w:maxLength w:val="10"/>
            </w:textInput>
          </w:ffData>
        </w:fldChar>
      </w:r>
      <w:bookmarkStart w:id="25" w:name="Text1"/>
      <w:r>
        <w:rPr>
          <w:rFonts w:ascii="Arial" w:hAnsi="Arial"/>
        </w:rPr>
        <w:instrText xml:space="preserve"> </w:instrText>
      </w:r>
      <w:r w:rsidR="00EA3CC0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 xml:space="preserve">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7C7AAB" w14:textId="77777777" w:rsidR="005A52BA" w:rsidRDefault="005A52BA" w:rsidP="005A52BA">
      <w:pPr>
        <w:spacing w:after="0" w:line="240" w:lineRule="auto"/>
        <w:rPr>
          <w:rFonts w:ascii="Arial" w:hAnsi="Arial"/>
        </w:rPr>
      </w:pPr>
    </w:p>
    <w:p w14:paraId="677AD686" w14:textId="77777777" w:rsidR="005A52BA" w:rsidRDefault="005A52BA" w:rsidP="005A52BA">
      <w:pPr>
        <w:spacing w:after="0" w:line="240" w:lineRule="auto"/>
        <w:rPr>
          <w:rFonts w:ascii="Arial" w:hAnsi="Arial"/>
        </w:rPr>
      </w:pPr>
    </w:p>
    <w:p w14:paraId="6E84BBCD" w14:textId="77777777" w:rsidR="005A52BA" w:rsidRDefault="005A52BA" w:rsidP="005A52BA">
      <w:pPr>
        <w:spacing w:after="0" w:line="240" w:lineRule="auto"/>
        <w:rPr>
          <w:rFonts w:ascii="Arial" w:hAnsi="Arial"/>
        </w:rPr>
      </w:pPr>
    </w:p>
    <w:p w14:paraId="7525A19A" w14:textId="77777777" w:rsidR="005A52BA" w:rsidRDefault="005A52BA" w:rsidP="005A52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14:paraId="3FB59425" w14:textId="77777777" w:rsidR="005A52BA" w:rsidRDefault="005A52BA" w:rsidP="005A52BA">
      <w:pPr>
        <w:spacing w:line="240" w:lineRule="auto"/>
      </w:pPr>
      <w:r>
        <w:rPr>
          <w:rFonts w:ascii="Arial" w:hAnsi="Arial"/>
        </w:rPr>
        <w:t>Unterschrift Betreuer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Autor</w:t>
      </w:r>
    </w:p>
    <w:p w14:paraId="34012B61" w14:textId="77777777" w:rsidR="00DD5E69" w:rsidRDefault="00DD5E69" w:rsidP="005A52BA">
      <w:pPr>
        <w:spacing w:before="240" w:line="240" w:lineRule="auto"/>
        <w:jc w:val="center"/>
        <w:outlineLvl w:val="0"/>
      </w:pPr>
    </w:p>
    <w:sectPr w:rsidR="00DD5E69">
      <w:headerReference w:type="default" r:id="rId11"/>
      <w:footerReference w:type="default" r:id="rId12"/>
      <w:pgSz w:w="11907" w:h="16840" w:code="9"/>
      <w:pgMar w:top="992" w:right="1417" w:bottom="851" w:left="1134" w:header="142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181A" w14:textId="77777777" w:rsidR="007C71F7" w:rsidRDefault="007C71F7">
      <w:r>
        <w:separator/>
      </w:r>
    </w:p>
  </w:endnote>
  <w:endnote w:type="continuationSeparator" w:id="0">
    <w:p w14:paraId="71C6E87F" w14:textId="77777777" w:rsidR="007C71F7" w:rsidRDefault="007C71F7">
      <w:r>
        <w:continuationSeparator/>
      </w:r>
    </w:p>
  </w:endnote>
  <w:endnote w:type="continuationNotice" w:id="1">
    <w:p w14:paraId="1690065C" w14:textId="77777777" w:rsidR="003922A6" w:rsidRDefault="00392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87B8" w14:textId="0FB665E5" w:rsidR="00381237" w:rsidRDefault="00040C03" w:rsidP="003D214E">
    <w:pPr>
      <w:pStyle w:val="Fuzeile"/>
      <w:tabs>
        <w:tab w:val="clear" w:pos="9072"/>
        <w:tab w:val="right" w:pos="9356"/>
      </w:tabs>
      <w:spacing w:after="100" w:afterAutospacing="1" w:line="240" w:lineRule="auto"/>
      <w:contextualSpacing/>
      <w:jc w:val="left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8242" behindDoc="0" locked="0" layoutInCell="1" allowOverlap="1" wp14:anchorId="2D8C248D" wp14:editId="7EF03448">
          <wp:simplePos x="0" y="0"/>
          <wp:positionH relativeFrom="column">
            <wp:posOffset>1613535</wp:posOffset>
          </wp:positionH>
          <wp:positionV relativeFrom="paragraph">
            <wp:posOffset>-15875</wp:posOffset>
          </wp:positionV>
          <wp:extent cx="1295400" cy="14287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8241" behindDoc="0" locked="0" layoutInCell="1" allowOverlap="1" wp14:anchorId="4B5FE1FC" wp14:editId="20B3B9B8">
          <wp:simplePos x="0" y="0"/>
          <wp:positionH relativeFrom="column">
            <wp:posOffset>3547110</wp:posOffset>
          </wp:positionH>
          <wp:positionV relativeFrom="paragraph">
            <wp:posOffset>-68580</wp:posOffset>
          </wp:positionV>
          <wp:extent cx="1285875" cy="257175"/>
          <wp:effectExtent l="0" t="0" r="9525" b="952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2E23">
      <w:rPr>
        <w:rFonts w:ascii="Arial" w:hAnsi="Arial" w:cs="Arial"/>
        <w:color w:val="808080"/>
        <w:sz w:val="20"/>
      </w:rPr>
      <w:t xml:space="preserve">Unterstützt </w:t>
    </w:r>
    <w:proofErr w:type="gramStart"/>
    <w:r w:rsidR="00DC2E23">
      <w:rPr>
        <w:rFonts w:ascii="Arial" w:hAnsi="Arial" w:cs="Arial"/>
        <w:color w:val="808080"/>
        <w:sz w:val="20"/>
      </w:rPr>
      <w:t xml:space="preserve">durch  </w:t>
    </w:r>
    <w:r w:rsidR="00DC2E23">
      <w:rPr>
        <w:rFonts w:ascii="Arial" w:hAnsi="Arial" w:cs="Arial"/>
        <w:color w:val="808080"/>
        <w:sz w:val="20"/>
      </w:rPr>
      <w:tab/>
    </w:r>
    <w:proofErr w:type="gramEnd"/>
    <w:r w:rsidR="00DC2E23">
      <w:rPr>
        <w:rFonts w:ascii="Arial" w:hAnsi="Arial" w:cs="Arial"/>
        <w:color w:val="808080"/>
        <w:sz w:val="20"/>
      </w:rPr>
      <w:t xml:space="preserve">   </w:t>
    </w:r>
    <w:r w:rsidR="003D214E">
      <w:rPr>
        <w:rFonts w:ascii="Arial" w:hAnsi="Arial" w:cs="Arial"/>
        <w:noProof/>
        <w:color w:val="808080"/>
        <w:sz w:val="20"/>
      </w:rPr>
      <w:t xml:space="preserve">          </w:t>
    </w:r>
    <w:r w:rsidR="003D214E">
      <w:rPr>
        <w:rFonts w:ascii="Arial" w:hAnsi="Arial" w:cs="Arial"/>
        <w:noProof/>
        <w:color w:val="808080"/>
        <w:sz w:val="20"/>
      </w:rPr>
      <w:tab/>
    </w:r>
    <w:r w:rsidR="003D214E" w:rsidRPr="003D214E">
      <w:rPr>
        <w:rFonts w:ascii="Arial" w:hAnsi="Arial" w:cs="Arial"/>
        <w:noProof/>
        <w:color w:val="7F7F7F" w:themeColor="background1" w:themeShade="7F"/>
        <w:spacing w:val="60"/>
        <w:szCs w:val="16"/>
      </w:rPr>
      <w:t>Seite</w:t>
    </w:r>
    <w:r w:rsidR="003D214E" w:rsidRPr="003D214E">
      <w:rPr>
        <w:rFonts w:ascii="Arial" w:hAnsi="Arial" w:cs="Arial"/>
        <w:noProof/>
        <w:color w:val="808080"/>
        <w:szCs w:val="16"/>
      </w:rPr>
      <w:t xml:space="preserve"> | </w:t>
    </w:r>
    <w:r w:rsidR="003D214E" w:rsidRPr="003D214E">
      <w:rPr>
        <w:rFonts w:ascii="Arial" w:hAnsi="Arial" w:cs="Arial"/>
        <w:noProof/>
        <w:color w:val="808080"/>
        <w:szCs w:val="16"/>
      </w:rPr>
      <w:fldChar w:fldCharType="begin"/>
    </w:r>
    <w:r w:rsidR="003D214E" w:rsidRPr="003D214E">
      <w:rPr>
        <w:rFonts w:ascii="Arial" w:hAnsi="Arial" w:cs="Arial"/>
        <w:noProof/>
        <w:color w:val="808080"/>
        <w:szCs w:val="16"/>
      </w:rPr>
      <w:instrText>PAGE   \* MERGEFORMAT</w:instrText>
    </w:r>
    <w:r w:rsidR="003D214E" w:rsidRPr="003D214E">
      <w:rPr>
        <w:rFonts w:ascii="Arial" w:hAnsi="Arial" w:cs="Arial"/>
        <w:noProof/>
        <w:color w:val="808080"/>
        <w:szCs w:val="16"/>
      </w:rPr>
      <w:fldChar w:fldCharType="separate"/>
    </w:r>
    <w:r w:rsidR="00B7290B" w:rsidRPr="00B7290B">
      <w:rPr>
        <w:rFonts w:ascii="Arial" w:hAnsi="Arial" w:cs="Arial"/>
        <w:b/>
        <w:bCs/>
        <w:noProof/>
        <w:color w:val="808080"/>
        <w:szCs w:val="16"/>
      </w:rPr>
      <w:t>2</w:t>
    </w:r>
    <w:r w:rsidR="003D214E" w:rsidRPr="003D214E">
      <w:rPr>
        <w:rFonts w:ascii="Arial" w:hAnsi="Arial" w:cs="Arial"/>
        <w:b/>
        <w:bCs/>
        <w:noProof/>
        <w:color w:val="8080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5E44" w14:textId="77777777" w:rsidR="007C71F7" w:rsidRDefault="007C71F7">
      <w:r>
        <w:separator/>
      </w:r>
    </w:p>
  </w:footnote>
  <w:footnote w:type="continuationSeparator" w:id="0">
    <w:p w14:paraId="0946C971" w14:textId="77777777" w:rsidR="007C71F7" w:rsidRDefault="007C71F7">
      <w:r>
        <w:continuationSeparator/>
      </w:r>
    </w:p>
  </w:footnote>
  <w:footnote w:type="continuationNotice" w:id="1">
    <w:p w14:paraId="69A4BC81" w14:textId="77777777" w:rsidR="003922A6" w:rsidRDefault="00392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5C24" w14:textId="4F8584A5" w:rsid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  <w:r>
      <w:rPr>
        <w:rFonts w:ascii="HelveticaNeueLT Std Lt" w:hAnsi="HelveticaNeueLT Std Lt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707BADD4" wp14:editId="5E63745E">
          <wp:simplePos x="0" y="0"/>
          <wp:positionH relativeFrom="column">
            <wp:posOffset>5375910</wp:posOffset>
          </wp:positionH>
          <wp:positionV relativeFrom="paragraph">
            <wp:posOffset>81280</wp:posOffset>
          </wp:positionV>
          <wp:extent cx="1044000" cy="1138910"/>
          <wp:effectExtent l="0" t="0" r="3810" b="4445"/>
          <wp:wrapNone/>
          <wp:docPr id="1" name="Bild 1" descr="icv_schriftzug_rgb_en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_schriftzug_rgb_en_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1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AE4F2" w14:textId="34E19A5F" w:rsid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</w:p>
  <w:p w14:paraId="72EB0C40" w14:textId="77777777" w:rsid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</w:p>
  <w:p w14:paraId="73549A24" w14:textId="2AD542FF" w:rsidR="00381237" w:rsidRP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  <w:r w:rsidRPr="00271C40">
      <w:rPr>
        <w:rFonts w:ascii="Arial" w:hAnsi="Arial"/>
        <w:b/>
        <w:sz w:val="28"/>
      </w:rPr>
      <w:t>Bewerbungsformular - ICV Newcomer Award 202</w:t>
    </w:r>
    <w:r w:rsidR="003711A2">
      <w:rPr>
        <w:rFonts w:ascii="Arial" w:hAnsi="Arial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3287E8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1A5AD6"/>
    <w:multiLevelType w:val="hybridMultilevel"/>
    <w:tmpl w:val="33C453AE"/>
    <w:lvl w:ilvl="0" w:tplc="BE626F6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56B"/>
    <w:multiLevelType w:val="hybridMultilevel"/>
    <w:tmpl w:val="C9F2FAF0"/>
    <w:lvl w:ilvl="0" w:tplc="36A00B92"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80BBC"/>
    <w:multiLevelType w:val="hybridMultilevel"/>
    <w:tmpl w:val="A4C25512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0CF"/>
    <w:multiLevelType w:val="hybridMultilevel"/>
    <w:tmpl w:val="44A4CB90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298276">
    <w:abstractNumId w:val="0"/>
  </w:num>
  <w:num w:numId="2" w16cid:durableId="372507633">
    <w:abstractNumId w:val="1"/>
  </w:num>
  <w:num w:numId="3" w16cid:durableId="469136676">
    <w:abstractNumId w:val="3"/>
  </w:num>
  <w:num w:numId="4" w16cid:durableId="1808283571">
    <w:abstractNumId w:val="4"/>
  </w:num>
  <w:num w:numId="5" w16cid:durableId="1697534652">
    <w:abstractNumId w:val="2"/>
  </w:num>
  <w:num w:numId="6" w16cid:durableId="256905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69"/>
    <w:rsid w:val="00013A76"/>
    <w:rsid w:val="00016879"/>
    <w:rsid w:val="00040C03"/>
    <w:rsid w:val="00075B78"/>
    <w:rsid w:val="0008478E"/>
    <w:rsid w:val="00096D22"/>
    <w:rsid w:val="000C085A"/>
    <w:rsid w:val="000F6426"/>
    <w:rsid w:val="00124E89"/>
    <w:rsid w:val="00125C71"/>
    <w:rsid w:val="00134BDD"/>
    <w:rsid w:val="0014233E"/>
    <w:rsid w:val="00160213"/>
    <w:rsid w:val="001675D8"/>
    <w:rsid w:val="00170925"/>
    <w:rsid w:val="001709C3"/>
    <w:rsid w:val="001B7160"/>
    <w:rsid w:val="001D18A7"/>
    <w:rsid w:val="00205308"/>
    <w:rsid w:val="00214F62"/>
    <w:rsid w:val="00230DEB"/>
    <w:rsid w:val="002323E7"/>
    <w:rsid w:val="002475F7"/>
    <w:rsid w:val="00271C40"/>
    <w:rsid w:val="002721B0"/>
    <w:rsid w:val="002830FA"/>
    <w:rsid w:val="00287DAF"/>
    <w:rsid w:val="002A48D9"/>
    <w:rsid w:val="002C3DB5"/>
    <w:rsid w:val="002F1F74"/>
    <w:rsid w:val="00332DE5"/>
    <w:rsid w:val="00344C77"/>
    <w:rsid w:val="00352860"/>
    <w:rsid w:val="00353996"/>
    <w:rsid w:val="003711A2"/>
    <w:rsid w:val="0037199B"/>
    <w:rsid w:val="00376713"/>
    <w:rsid w:val="00381237"/>
    <w:rsid w:val="003922A6"/>
    <w:rsid w:val="00397BB2"/>
    <w:rsid w:val="003A1B25"/>
    <w:rsid w:val="003A278D"/>
    <w:rsid w:val="003A60A0"/>
    <w:rsid w:val="003C39FB"/>
    <w:rsid w:val="003D1C44"/>
    <w:rsid w:val="003D214E"/>
    <w:rsid w:val="003F05F3"/>
    <w:rsid w:val="004138D6"/>
    <w:rsid w:val="00416605"/>
    <w:rsid w:val="00446CFD"/>
    <w:rsid w:val="00453374"/>
    <w:rsid w:val="00481FB5"/>
    <w:rsid w:val="00487F80"/>
    <w:rsid w:val="00494235"/>
    <w:rsid w:val="00496F18"/>
    <w:rsid w:val="004B7D9D"/>
    <w:rsid w:val="004E30DB"/>
    <w:rsid w:val="004E4827"/>
    <w:rsid w:val="004E7AD7"/>
    <w:rsid w:val="00552252"/>
    <w:rsid w:val="005635DA"/>
    <w:rsid w:val="00595BCC"/>
    <w:rsid w:val="005A52BA"/>
    <w:rsid w:val="005A5EEC"/>
    <w:rsid w:val="005B68FF"/>
    <w:rsid w:val="005D431B"/>
    <w:rsid w:val="005E038D"/>
    <w:rsid w:val="005F0F0D"/>
    <w:rsid w:val="00614C6B"/>
    <w:rsid w:val="00621371"/>
    <w:rsid w:val="00626D9A"/>
    <w:rsid w:val="00631F45"/>
    <w:rsid w:val="00656983"/>
    <w:rsid w:val="00665335"/>
    <w:rsid w:val="006813BE"/>
    <w:rsid w:val="006831D4"/>
    <w:rsid w:val="006858E7"/>
    <w:rsid w:val="006F04EE"/>
    <w:rsid w:val="007244C4"/>
    <w:rsid w:val="007603C2"/>
    <w:rsid w:val="00771125"/>
    <w:rsid w:val="007766DD"/>
    <w:rsid w:val="007863BD"/>
    <w:rsid w:val="007A46BF"/>
    <w:rsid w:val="007C1E26"/>
    <w:rsid w:val="007C71F7"/>
    <w:rsid w:val="007C7326"/>
    <w:rsid w:val="007D51AA"/>
    <w:rsid w:val="00812BA6"/>
    <w:rsid w:val="00815E6E"/>
    <w:rsid w:val="00817A51"/>
    <w:rsid w:val="00824B89"/>
    <w:rsid w:val="00833B9F"/>
    <w:rsid w:val="00844F4B"/>
    <w:rsid w:val="00866284"/>
    <w:rsid w:val="00870342"/>
    <w:rsid w:val="0089576F"/>
    <w:rsid w:val="008A2B2C"/>
    <w:rsid w:val="008B7F70"/>
    <w:rsid w:val="008C1B8D"/>
    <w:rsid w:val="008E0735"/>
    <w:rsid w:val="00923E34"/>
    <w:rsid w:val="00955987"/>
    <w:rsid w:val="00961DBE"/>
    <w:rsid w:val="00986BF4"/>
    <w:rsid w:val="00994107"/>
    <w:rsid w:val="009A7935"/>
    <w:rsid w:val="009B4741"/>
    <w:rsid w:val="009D4F88"/>
    <w:rsid w:val="00A0363B"/>
    <w:rsid w:val="00A35CB7"/>
    <w:rsid w:val="00A42AF1"/>
    <w:rsid w:val="00A66918"/>
    <w:rsid w:val="00A84D57"/>
    <w:rsid w:val="00A867E9"/>
    <w:rsid w:val="00AB0670"/>
    <w:rsid w:val="00AB5E88"/>
    <w:rsid w:val="00B26DDF"/>
    <w:rsid w:val="00B47A02"/>
    <w:rsid w:val="00B53B2E"/>
    <w:rsid w:val="00B7290B"/>
    <w:rsid w:val="00B93779"/>
    <w:rsid w:val="00BD64D5"/>
    <w:rsid w:val="00BD6B7D"/>
    <w:rsid w:val="00BF5952"/>
    <w:rsid w:val="00BF5BDB"/>
    <w:rsid w:val="00C24E83"/>
    <w:rsid w:val="00C5536D"/>
    <w:rsid w:val="00C956A4"/>
    <w:rsid w:val="00CA14F2"/>
    <w:rsid w:val="00CF2EA4"/>
    <w:rsid w:val="00D1726B"/>
    <w:rsid w:val="00D453FA"/>
    <w:rsid w:val="00D62F68"/>
    <w:rsid w:val="00D76F91"/>
    <w:rsid w:val="00D8466E"/>
    <w:rsid w:val="00D86073"/>
    <w:rsid w:val="00DA407A"/>
    <w:rsid w:val="00DA70DD"/>
    <w:rsid w:val="00DB6C53"/>
    <w:rsid w:val="00DC1A3B"/>
    <w:rsid w:val="00DC2E23"/>
    <w:rsid w:val="00DD5E69"/>
    <w:rsid w:val="00E100C7"/>
    <w:rsid w:val="00E21E51"/>
    <w:rsid w:val="00E535F7"/>
    <w:rsid w:val="00E65A05"/>
    <w:rsid w:val="00E914DA"/>
    <w:rsid w:val="00EA19AE"/>
    <w:rsid w:val="00EA3CC0"/>
    <w:rsid w:val="00EB3FE9"/>
    <w:rsid w:val="00EB745C"/>
    <w:rsid w:val="00F26AD1"/>
    <w:rsid w:val="00F3255D"/>
    <w:rsid w:val="00F5145F"/>
    <w:rsid w:val="00F66604"/>
    <w:rsid w:val="00F66E01"/>
    <w:rsid w:val="00F71D10"/>
    <w:rsid w:val="00F95E3E"/>
    <w:rsid w:val="00FC61E9"/>
    <w:rsid w:val="00FD3C07"/>
    <w:rsid w:val="00FD7BF8"/>
    <w:rsid w:val="00FE223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5B05BB"/>
  <w15:chartTrackingRefBased/>
  <w15:docId w15:val="{BBBEC31C-A2F1-46A4-A827-DF10B28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customStyle="1" w:styleId="Unterpunkt">
    <w:name w:val="Unterpunkt"/>
    <w:basedOn w:val="Standard"/>
    <w:next w:val="Standard"/>
    <w:pPr>
      <w:spacing w:before="240" w:after="240"/>
    </w:pPr>
    <w:rPr>
      <w:b/>
    </w:rPr>
  </w:style>
  <w:style w:type="character" w:styleId="Funotenzeichen">
    <w:name w:val="footnote reference"/>
    <w:semiHidden/>
    <w:rPr>
      <w:sz w:val="20"/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Funotentext">
    <w:name w:val="footnote text"/>
    <w:basedOn w:val="Standard"/>
    <w:semiHidden/>
    <w:pPr>
      <w:widowControl w:val="0"/>
    </w:pPr>
    <w:rPr>
      <w:sz w:val="20"/>
    </w:rPr>
  </w:style>
  <w:style w:type="paragraph" w:styleId="Kommentartext">
    <w:name w:val="annotation text"/>
    <w:basedOn w:val="Standard"/>
    <w:semiHidden/>
    <w:pPr>
      <w:widowControl w:val="0"/>
    </w:pPr>
    <w:rPr>
      <w:sz w:val="20"/>
    </w:rPr>
  </w:style>
  <w:style w:type="paragraph" w:customStyle="1" w:styleId="Textkrper21">
    <w:name w:val="Textkörper 21"/>
    <w:basedOn w:val="Standard"/>
  </w:style>
  <w:style w:type="paragraph" w:styleId="Textkrper">
    <w:name w:val="Body Text"/>
    <w:basedOn w:val="Standard"/>
    <w:pPr>
      <w:spacing w:line="312" w:lineRule="auto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Textkrper22">
    <w:name w:val="Textkörper 22"/>
    <w:basedOn w:val="Standard"/>
    <w:pPr>
      <w:spacing w:after="0" w:line="312" w:lineRule="auto"/>
      <w:jc w:val="center"/>
    </w:pPr>
  </w:style>
  <w:style w:type="paragraph" w:customStyle="1" w:styleId="Textkrper23">
    <w:name w:val="Textkörper 23"/>
    <w:basedOn w:val="Standard"/>
    <w:pPr>
      <w:spacing w:line="240" w:lineRule="auto"/>
      <w:jc w:val="center"/>
    </w:pPr>
    <w:rPr>
      <w:sz w:val="20"/>
    </w:rPr>
  </w:style>
  <w:style w:type="paragraph" w:styleId="Titel">
    <w:name w:val="Title"/>
    <w:basedOn w:val="Standard"/>
    <w:qFormat/>
    <w:pPr>
      <w:widowControl w:val="0"/>
      <w:spacing w:after="0"/>
      <w:jc w:val="center"/>
    </w:pPr>
    <w:rPr>
      <w:b/>
      <w:sz w:val="72"/>
    </w:rPr>
  </w:style>
  <w:style w:type="paragraph" w:customStyle="1" w:styleId="Textkrper24">
    <w:name w:val="Textkörper 24"/>
    <w:basedOn w:val="Standard"/>
    <w:pPr>
      <w:spacing w:line="312" w:lineRule="auto"/>
      <w:jc w:val="both"/>
    </w:pPr>
    <w:rPr>
      <w:rFonts w:ascii="Arial" w:hAnsi="Arial"/>
    </w:rPr>
  </w:style>
  <w:style w:type="paragraph" w:customStyle="1" w:styleId="Textkrper25">
    <w:name w:val="Textkörper 25"/>
    <w:basedOn w:val="Standard"/>
    <w:pPr>
      <w:spacing w:after="0"/>
      <w:ind w:left="709" w:firstLine="709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pPr>
      <w:spacing w:after="0" w:line="240" w:lineRule="auto"/>
    </w:pPr>
    <w:rPr>
      <w:rFonts w:ascii="Arial" w:hAnsi="Arial"/>
      <w:sz w:val="28"/>
    </w:rPr>
  </w:style>
  <w:style w:type="paragraph" w:customStyle="1" w:styleId="Textkrper-Einzug21">
    <w:name w:val="Textkörper-Einzug 21"/>
    <w:basedOn w:val="Standard"/>
    <w:pPr>
      <w:spacing w:after="0" w:line="240" w:lineRule="auto"/>
      <w:ind w:firstLine="708"/>
    </w:pPr>
    <w:rPr>
      <w:rFonts w:ascii="Arial" w:hAnsi="Arial"/>
      <w:sz w:val="28"/>
    </w:rPr>
  </w:style>
  <w:style w:type="paragraph" w:customStyle="1" w:styleId="Formatvorlage1">
    <w:name w:val="Formatvorlage1"/>
    <w:basedOn w:val="Standard"/>
    <w:pPr>
      <w:jc w:val="both"/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Beschriftung">
    <w:name w:val="caption"/>
    <w:basedOn w:val="Standard"/>
    <w:next w:val="Standard"/>
    <w:qFormat/>
    <w:pPr>
      <w:spacing w:after="0"/>
      <w:jc w:val="center"/>
    </w:pPr>
    <w:rPr>
      <w:rFonts w:ascii="Arial" w:hAnsi="Arial"/>
      <w:b/>
      <w:sz w:val="44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Kommentarthema">
    <w:name w:val="annotation subject"/>
    <w:basedOn w:val="Kommentartext"/>
    <w:next w:val="Kommentartext"/>
    <w:semiHidden/>
    <w:pPr>
      <w:widowControl/>
    </w:pPr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A46BF"/>
    <w:pPr>
      <w:shd w:val="clear" w:color="auto" w:fill="000080"/>
    </w:pPr>
    <w:rPr>
      <w:rFonts w:ascii="Tahoma" w:hAnsi="Tahoma" w:cs="Tahoma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4E30DB"/>
    <w:pPr>
      <w:overflowPunct/>
      <w:autoSpaceDE/>
      <w:autoSpaceDN/>
      <w:adjustRightInd/>
      <w:spacing w:after="0" w:line="240" w:lineRule="auto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30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sichreung_laptop\Vorlagen\controllerverein\briefkopf_ma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924A3C6355114DB13A06EA97D3F8B1" ma:contentTypeVersion="17" ma:contentTypeDescription="Ein neues Dokument erstellen." ma:contentTypeScope="" ma:versionID="b45904703e90a3348b01715f04427953">
  <xsd:schema xmlns:xsd="http://www.w3.org/2001/XMLSchema" xmlns:xs="http://www.w3.org/2001/XMLSchema" xmlns:p="http://schemas.microsoft.com/office/2006/metadata/properties" xmlns:ns2="d4807927-fa42-4dfa-8f8d-76b85b38029a" xmlns:ns3="b66fd94d-a7ce-4ae7-96d2-4e33fc21afe4" targetNamespace="http://schemas.microsoft.com/office/2006/metadata/properties" ma:root="true" ma:fieldsID="cbebce1ad30434633f18c96d0f82a642" ns2:_="" ns3:_="">
    <xsd:import namespace="d4807927-fa42-4dfa-8f8d-76b85b38029a"/>
    <xsd:import namespace="b66fd94d-a7ce-4ae7-96d2-4e33fc21a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7927-fa42-4dfa-8f8d-76b85b38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8aa3e1e-aae1-497f-a05e-f8860c0d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d94d-a7ce-4ae7-96d2-4e33fc21af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3269d7-4c40-4047-8018-465fb5be3d2d}" ma:internalName="TaxCatchAll" ma:showField="CatchAllData" ma:web="b66fd94d-a7ce-4ae7-96d2-4e33fc21a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807927-fa42-4dfa-8f8d-76b85b38029a">
      <Terms xmlns="http://schemas.microsoft.com/office/infopath/2007/PartnerControls"/>
    </lcf76f155ced4ddcb4097134ff3c332f>
    <TaxCatchAll xmlns="b66fd94d-a7ce-4ae7-96d2-4e33fc21afe4" xsi:nil="true"/>
  </documentManagement>
</p:properties>
</file>

<file path=customXml/itemProps1.xml><?xml version="1.0" encoding="utf-8"?>
<ds:datastoreItem xmlns:ds="http://schemas.openxmlformats.org/officeDocument/2006/customXml" ds:itemID="{225BB6CB-96A9-481D-A8AD-2B932A8B5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F8E-5A56-4E77-9353-2465BEE6A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A27EC-4CC6-4CFB-AC3F-9E9ED43D5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7927-fa42-4dfa-8f8d-76b85b38029a"/>
    <ds:schemaRef ds:uri="b66fd94d-a7ce-4ae7-96d2-4e33fc21a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EF8A4-7A51-4CCF-94D2-052BE3D56C26}">
  <ds:schemaRefs>
    <ds:schemaRef ds:uri="http://schemas.microsoft.com/office/2006/metadata/properties"/>
    <ds:schemaRef ds:uri="http://schemas.microsoft.com/office/infopath/2007/PartnerControls"/>
    <ds:schemaRef ds:uri="d4807927-fa42-4dfa-8f8d-76b85b38029a"/>
    <ds:schemaRef ds:uri="b66fd94d-a7ce-4ae7-96d2-4e33fc21af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briefkopf_mark.dot</Template>
  <TotalTime>0</TotalTime>
  <Pages>2</Pages>
  <Words>113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Controller Verein</vt:lpstr>
    </vt:vector>
  </TitlesOfParts>
  <Company>Uni Rostock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Controller Verein</dc:title>
  <dc:subject/>
  <dc:creator>Antje Krey</dc:creator>
  <cp:keywords/>
  <cp:lastModifiedBy>Stephanie Wirth</cp:lastModifiedBy>
  <cp:revision>8</cp:revision>
  <cp:lastPrinted>2013-02-23T14:14:00Z</cp:lastPrinted>
  <dcterms:created xsi:type="dcterms:W3CDTF">2021-11-10T07:18:00Z</dcterms:created>
  <dcterms:modified xsi:type="dcterms:W3CDTF">2023-11-28T10:48:00Z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0x01010072924A3C6355114DB13A06EA97D3F8B1</vt:lpwstr>
  </property>
  <property fmtid="{D5CDD505-2E9C-101B-9397-08002B2CF9AE}" pid="3" name="GrammarlyDocumentId">
    <vt:lpwstr>90d89b71e33344441ca8d9b42cd7eb172857f77c5ec448764fd6f97bc69ce6ba</vt:lpwstr>
  </property>
  <property fmtid="{D5CDD505-2E9C-101B-9397-08002B2CF9AE}" pid="4" name="MediaServiceImageTags">
    <vt:lpwstr/>
  </property>
</Properties>
</file>